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0153" w14:textId="77777777" w:rsidR="00A35AEF" w:rsidRDefault="00A35AEF" w:rsidP="00A35AEF">
      <w:pPr>
        <w:pStyle w:val="Default"/>
      </w:pPr>
    </w:p>
    <w:p w14:paraId="4F3EAE1C" w14:textId="77777777" w:rsidR="00A35AEF" w:rsidRDefault="00A35AEF" w:rsidP="00A35AEF">
      <w:pPr>
        <w:pStyle w:val="Default"/>
        <w:jc w:val="both"/>
        <w:rPr>
          <w:sz w:val="36"/>
          <w:szCs w:val="36"/>
        </w:rPr>
      </w:pPr>
      <w:r>
        <w:t xml:space="preserve"> </w:t>
      </w:r>
      <w:r>
        <w:rPr>
          <w:b/>
          <w:bCs/>
          <w:sz w:val="36"/>
          <w:szCs w:val="36"/>
        </w:rPr>
        <w:t xml:space="preserve">AVVISO PUBBLICO DI RICERCA DI SPONSOR A SOSTEGNO DELL'EVENTO TURISTICO DI SISTEMA DENOMINATO "LA NOTTE ROSA", EDIZIONE 2019. </w:t>
      </w:r>
    </w:p>
    <w:p w14:paraId="32AA43A9" w14:textId="77777777" w:rsidR="00A35AEF" w:rsidRDefault="00A35AEF" w:rsidP="00A35AEF">
      <w:pPr>
        <w:pStyle w:val="Default"/>
        <w:jc w:val="both"/>
        <w:rPr>
          <w:rFonts w:ascii="Times New Roman" w:hAnsi="Times New Roman" w:cs="Times New Roman"/>
          <w:sz w:val="23"/>
          <w:szCs w:val="23"/>
        </w:rPr>
      </w:pPr>
    </w:p>
    <w:p w14:paraId="48F27BEB"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Con il presente avviso pubblico, la DESTINAZIONE TURISTICA ROMAGNA (stazione appaltante), attuatore del Programma Annuale delle Attività Turistiche 2019, che prevede il coordinamento e la realizzazione dell’evento di sistema de La Notte Rosa 2019 insieme ad APT Servizi, intende verificare la disponibilità esistente, da parte di soggetti interessati a promuovere il proprio nome e /o la propria immagine aziendale, nella realizzazione della manifestazione La Notte Rosa 2019. </w:t>
      </w:r>
    </w:p>
    <w:p w14:paraId="1988B1D4" w14:textId="77777777" w:rsidR="00A35AEF" w:rsidRDefault="00A35AEF" w:rsidP="00A35AEF">
      <w:pPr>
        <w:pStyle w:val="Default"/>
        <w:jc w:val="both"/>
        <w:rPr>
          <w:rFonts w:ascii="Times New Roman" w:hAnsi="Times New Roman" w:cs="Times New Roman"/>
          <w:b/>
          <w:bCs/>
          <w:sz w:val="23"/>
          <w:szCs w:val="23"/>
        </w:rPr>
      </w:pPr>
    </w:p>
    <w:p w14:paraId="2C1AC21F"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 Soggetto promotore della sponsorizzazione </w:t>
      </w:r>
    </w:p>
    <w:p w14:paraId="1995EA45" w14:textId="535B7731"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 Destinazione Turistica Romagna intende acquisire offerte di sponsorizzazione </w:t>
      </w:r>
      <w:r w:rsidRPr="00544BCE">
        <w:rPr>
          <w:rFonts w:ascii="Times New Roman" w:hAnsi="Times New Roman" w:cs="Times New Roman"/>
          <w:sz w:val="23"/>
          <w:szCs w:val="23"/>
        </w:rPr>
        <w:t xml:space="preserve">finanziarie e/o </w:t>
      </w:r>
      <w:r w:rsidR="00544BCE" w:rsidRPr="00544BCE">
        <w:rPr>
          <w:rFonts w:ascii="Times New Roman" w:hAnsi="Times New Roman" w:cs="Times New Roman"/>
          <w:sz w:val="23"/>
          <w:szCs w:val="23"/>
        </w:rPr>
        <w:t xml:space="preserve">tecniche, </w:t>
      </w:r>
      <w:r w:rsidRPr="00544BCE">
        <w:rPr>
          <w:rFonts w:ascii="Times New Roman" w:hAnsi="Times New Roman" w:cs="Times New Roman"/>
          <w:sz w:val="23"/>
          <w:szCs w:val="23"/>
        </w:rPr>
        <w:t>di servizi da parte di soggetti interessati a promuovere il proprio nome e/o la propria immagine aziendale, e/o il proprio prodotto, associandoli alle attività legate all’evento strategico di sistema</w:t>
      </w:r>
      <w:r>
        <w:rPr>
          <w:rFonts w:ascii="Times New Roman" w:hAnsi="Times New Roman" w:cs="Times New Roman"/>
          <w:sz w:val="23"/>
          <w:szCs w:val="23"/>
        </w:rPr>
        <w:t xml:space="preserve"> La Notte Rosa 2019 al fine di acquisire risorse da investire nella promozione dell’evento stesso. </w:t>
      </w:r>
    </w:p>
    <w:p w14:paraId="274905BA"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 Destinazione Turistica Romagna, in qualità di soggetto responsabile della procedura di sponsorizzazione, assume il ruolo di </w:t>
      </w:r>
      <w:proofErr w:type="spellStart"/>
      <w:r>
        <w:rPr>
          <w:rFonts w:ascii="Times New Roman" w:hAnsi="Times New Roman" w:cs="Times New Roman"/>
          <w:sz w:val="23"/>
          <w:szCs w:val="23"/>
        </w:rPr>
        <w:t>Sponsee</w:t>
      </w:r>
      <w:proofErr w:type="spellEnd"/>
      <w:r>
        <w:rPr>
          <w:rFonts w:ascii="Times New Roman" w:hAnsi="Times New Roman" w:cs="Times New Roman"/>
          <w:sz w:val="23"/>
          <w:szCs w:val="23"/>
        </w:rPr>
        <w:t xml:space="preserve">. </w:t>
      </w:r>
    </w:p>
    <w:p w14:paraId="376D6DF0" w14:textId="77777777" w:rsidR="00A35AEF" w:rsidRDefault="00A35AEF" w:rsidP="00A35AEF">
      <w:pPr>
        <w:pStyle w:val="Default"/>
        <w:jc w:val="both"/>
        <w:rPr>
          <w:rFonts w:ascii="Times New Roman" w:hAnsi="Times New Roman" w:cs="Times New Roman"/>
          <w:b/>
          <w:bCs/>
          <w:sz w:val="23"/>
          <w:szCs w:val="23"/>
        </w:rPr>
      </w:pPr>
    </w:p>
    <w:p w14:paraId="7C1F60F5"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2. Caratteristiche ed elementi essenziali delle proposte di sponsorizzazione </w:t>
      </w:r>
    </w:p>
    <w:p w14:paraId="5AD78FDD"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La proposta di sponsorizzazione si intende:</w:t>
      </w:r>
    </w:p>
    <w:p w14:paraId="1AB6EAAD" w14:textId="77777777" w:rsidR="00A35AEF" w:rsidRPr="00544BCE" w:rsidRDefault="00A35AEF" w:rsidP="00A35AEF">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di natura finanziaria (sotto forma di offerta economica), che prevede quale obbligo principale l'erogazione della somma offerta, da parte di soggetti interessati, in cambio di visibilità del </w:t>
      </w:r>
      <w:r w:rsidRPr="00544BCE">
        <w:rPr>
          <w:rFonts w:ascii="Times New Roman" w:hAnsi="Times New Roman" w:cs="Times New Roman"/>
          <w:sz w:val="23"/>
          <w:szCs w:val="23"/>
        </w:rPr>
        <w:t>proprio marchio/logo e/o prodotto;</w:t>
      </w:r>
    </w:p>
    <w:p w14:paraId="7655BD12" w14:textId="77777777" w:rsidR="00A35AEF" w:rsidRPr="00544BCE" w:rsidRDefault="00A35AEF" w:rsidP="00A35AEF">
      <w:pPr>
        <w:pStyle w:val="Default"/>
        <w:numPr>
          <w:ilvl w:val="0"/>
          <w:numId w:val="1"/>
        </w:numPr>
        <w:jc w:val="both"/>
        <w:rPr>
          <w:rFonts w:ascii="Times New Roman" w:hAnsi="Times New Roman" w:cs="Times New Roman"/>
          <w:sz w:val="23"/>
          <w:szCs w:val="23"/>
        </w:rPr>
      </w:pPr>
      <w:r w:rsidRPr="00544BCE">
        <w:rPr>
          <w:rFonts w:ascii="Times New Roman" w:hAnsi="Times New Roman" w:cs="Times New Roman"/>
          <w:sz w:val="23"/>
          <w:szCs w:val="23"/>
        </w:rPr>
        <w:t xml:space="preserve">tecnica di servizi che possano </w:t>
      </w:r>
      <w:r w:rsidR="00227D19" w:rsidRPr="00544BCE">
        <w:rPr>
          <w:rFonts w:ascii="Times New Roman" w:hAnsi="Times New Roman" w:cs="Times New Roman"/>
          <w:sz w:val="23"/>
          <w:szCs w:val="23"/>
        </w:rPr>
        <w:t xml:space="preserve">essere di supporto alla comunicazione dell’evento e </w:t>
      </w:r>
      <w:r w:rsidRPr="00544BCE">
        <w:rPr>
          <w:rFonts w:ascii="Times New Roman" w:hAnsi="Times New Roman" w:cs="Times New Roman"/>
          <w:sz w:val="23"/>
          <w:szCs w:val="23"/>
        </w:rPr>
        <w:t xml:space="preserve">costituire una minore spesa per lo </w:t>
      </w:r>
      <w:proofErr w:type="spellStart"/>
      <w:r w:rsidRPr="00544BCE">
        <w:rPr>
          <w:rFonts w:ascii="Times New Roman" w:hAnsi="Times New Roman" w:cs="Times New Roman"/>
          <w:sz w:val="23"/>
          <w:szCs w:val="23"/>
        </w:rPr>
        <w:t>Sponsee</w:t>
      </w:r>
      <w:proofErr w:type="spellEnd"/>
    </w:p>
    <w:p w14:paraId="52434DA7" w14:textId="77777777" w:rsidR="00A35AEF" w:rsidRPr="00544BCE" w:rsidRDefault="00A35AEF" w:rsidP="00A35AEF">
      <w:pPr>
        <w:pStyle w:val="Default"/>
        <w:jc w:val="both"/>
        <w:rPr>
          <w:rFonts w:ascii="Times New Roman" w:hAnsi="Times New Roman" w:cs="Times New Roman"/>
          <w:sz w:val="23"/>
          <w:szCs w:val="23"/>
        </w:rPr>
      </w:pPr>
      <w:r w:rsidRPr="00544BCE">
        <w:rPr>
          <w:rFonts w:ascii="Times New Roman" w:hAnsi="Times New Roman" w:cs="Times New Roman"/>
          <w:sz w:val="23"/>
          <w:szCs w:val="23"/>
        </w:rPr>
        <w:t>Le sponsorizzazioni, perché possano essere prese in considerazione dalla Destinazione, dovranno prevedere un'erogazione</w:t>
      </w:r>
      <w:r w:rsidR="00227D19" w:rsidRPr="00544BCE">
        <w:rPr>
          <w:rFonts w:ascii="Times New Roman" w:hAnsi="Times New Roman" w:cs="Times New Roman"/>
          <w:sz w:val="23"/>
          <w:szCs w:val="23"/>
        </w:rPr>
        <w:t xml:space="preserve"> economica, o equivalente</w:t>
      </w:r>
      <w:r w:rsidRPr="00544BCE">
        <w:rPr>
          <w:rFonts w:ascii="Times New Roman" w:hAnsi="Times New Roman" w:cs="Times New Roman"/>
          <w:sz w:val="23"/>
          <w:szCs w:val="23"/>
        </w:rPr>
        <w:t xml:space="preserve"> </w:t>
      </w:r>
      <w:r w:rsidR="00227D19" w:rsidRPr="00544BCE">
        <w:rPr>
          <w:rFonts w:ascii="Times New Roman" w:hAnsi="Times New Roman" w:cs="Times New Roman"/>
          <w:sz w:val="23"/>
          <w:szCs w:val="23"/>
        </w:rPr>
        <w:t>in termini di servizi,</w:t>
      </w:r>
      <w:r w:rsidRPr="00544BCE">
        <w:rPr>
          <w:rFonts w:ascii="Times New Roman" w:hAnsi="Times New Roman" w:cs="Times New Roman"/>
          <w:sz w:val="23"/>
          <w:szCs w:val="23"/>
        </w:rPr>
        <w:t xml:space="preserve"> minima pari a Euro 2.000,00. </w:t>
      </w:r>
    </w:p>
    <w:p w14:paraId="7B06F215" w14:textId="77777777" w:rsidR="00A35AEF" w:rsidRDefault="00A35AEF" w:rsidP="00A35AEF">
      <w:pPr>
        <w:pStyle w:val="Default"/>
        <w:jc w:val="both"/>
        <w:rPr>
          <w:rFonts w:ascii="Times New Roman" w:hAnsi="Times New Roman" w:cs="Times New Roman"/>
          <w:sz w:val="23"/>
          <w:szCs w:val="23"/>
        </w:rPr>
      </w:pPr>
      <w:r w:rsidRPr="00544BCE">
        <w:rPr>
          <w:rFonts w:ascii="Times New Roman" w:hAnsi="Times New Roman" w:cs="Times New Roman"/>
          <w:sz w:val="23"/>
          <w:szCs w:val="23"/>
        </w:rPr>
        <w:t xml:space="preserve">La Destinazione potrà consentire la presenza di più sponsor </w:t>
      </w:r>
      <w:r w:rsidR="00227D19" w:rsidRPr="00544BCE">
        <w:rPr>
          <w:rFonts w:ascii="Times New Roman" w:hAnsi="Times New Roman" w:cs="Times New Roman"/>
          <w:sz w:val="23"/>
          <w:szCs w:val="23"/>
        </w:rPr>
        <w:t xml:space="preserve">(tra finanziari, di servizi e/o </w:t>
      </w:r>
      <w:proofErr w:type="spellStart"/>
      <w:r w:rsidR="00227D19" w:rsidRPr="00544BCE">
        <w:rPr>
          <w:rFonts w:ascii="Times New Roman" w:hAnsi="Times New Roman" w:cs="Times New Roman"/>
          <w:sz w:val="23"/>
          <w:szCs w:val="23"/>
        </w:rPr>
        <w:t>mediapartner</w:t>
      </w:r>
      <w:proofErr w:type="spellEnd"/>
      <w:r w:rsidR="00227D19" w:rsidRPr="00544BCE">
        <w:rPr>
          <w:rFonts w:ascii="Times New Roman" w:hAnsi="Times New Roman" w:cs="Times New Roman"/>
          <w:sz w:val="23"/>
          <w:szCs w:val="23"/>
        </w:rPr>
        <w:t>)</w:t>
      </w:r>
      <w:r w:rsidR="00227D19">
        <w:rPr>
          <w:rFonts w:ascii="Times New Roman" w:hAnsi="Times New Roman" w:cs="Times New Roman"/>
          <w:sz w:val="23"/>
          <w:szCs w:val="23"/>
        </w:rPr>
        <w:t xml:space="preserve"> </w:t>
      </w:r>
      <w:r>
        <w:rPr>
          <w:rFonts w:ascii="Times New Roman" w:hAnsi="Times New Roman" w:cs="Times New Roman"/>
          <w:sz w:val="23"/>
          <w:szCs w:val="23"/>
        </w:rPr>
        <w:t xml:space="preserve">per l'evento nonché un </w:t>
      </w:r>
      <w:proofErr w:type="spellStart"/>
      <w:r>
        <w:rPr>
          <w:rFonts w:ascii="Times New Roman" w:hAnsi="Times New Roman" w:cs="Times New Roman"/>
          <w:sz w:val="23"/>
          <w:szCs w:val="23"/>
        </w:rPr>
        <w:t>main</w:t>
      </w:r>
      <w:proofErr w:type="spellEnd"/>
      <w:r>
        <w:rPr>
          <w:rFonts w:ascii="Times New Roman" w:hAnsi="Times New Roman" w:cs="Times New Roman"/>
          <w:sz w:val="23"/>
          <w:szCs w:val="23"/>
        </w:rPr>
        <w:t xml:space="preserve"> sponsor della manifestazione. </w:t>
      </w:r>
    </w:p>
    <w:p w14:paraId="5481F77B"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proposte di sponsorizzazione dovranno contenere: </w:t>
      </w:r>
    </w:p>
    <w:p w14:paraId="18FFFA3C"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la dichiarazione del proponente sul possesso dei requisiti generali di idoneità morale di cui all’art. 80 del D. Lgs. n. 50/2016;</w:t>
      </w:r>
    </w:p>
    <w:p w14:paraId="2F2F8D64"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 l'accettazione integrale delle condizioni previste nel presente avviso pubblico. </w:t>
      </w:r>
    </w:p>
    <w:p w14:paraId="4E4FF4A4" w14:textId="77777777" w:rsidR="00A35AEF" w:rsidRDefault="00A35AEF" w:rsidP="00A35AEF">
      <w:pPr>
        <w:pStyle w:val="Default"/>
        <w:jc w:val="both"/>
        <w:rPr>
          <w:rFonts w:ascii="Times New Roman" w:hAnsi="Times New Roman" w:cs="Times New Roman"/>
          <w:sz w:val="23"/>
          <w:szCs w:val="23"/>
        </w:rPr>
      </w:pPr>
    </w:p>
    <w:p w14:paraId="6C692412"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proposte di sponsorizzazione non sono da considerarsi vincolanti per la Destinazione Turistica Romagna ai fini della successiva formalizzazione del contratto. </w:t>
      </w:r>
    </w:p>
    <w:p w14:paraId="1899C758"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 Destinazione Turistica Romagna inoltre, qualora se ne rilevi l'opportunità, si riserva di conferire al miglior acquirente la qualità di </w:t>
      </w:r>
      <w:proofErr w:type="spellStart"/>
      <w:r>
        <w:rPr>
          <w:rFonts w:ascii="Times New Roman" w:hAnsi="Times New Roman" w:cs="Times New Roman"/>
          <w:sz w:val="23"/>
          <w:szCs w:val="23"/>
        </w:rPr>
        <w:t>Main</w:t>
      </w:r>
      <w:proofErr w:type="spellEnd"/>
      <w:r>
        <w:rPr>
          <w:rFonts w:ascii="Times New Roman" w:hAnsi="Times New Roman" w:cs="Times New Roman"/>
          <w:sz w:val="23"/>
          <w:szCs w:val="23"/>
        </w:rPr>
        <w:t xml:space="preserve"> sponsor, ovvero di sponsor esclusivo. </w:t>
      </w:r>
    </w:p>
    <w:p w14:paraId="5E8137BC" w14:textId="77777777" w:rsidR="00227D19" w:rsidRDefault="00227D19" w:rsidP="00A35AEF">
      <w:pPr>
        <w:pStyle w:val="Default"/>
        <w:jc w:val="both"/>
        <w:rPr>
          <w:rFonts w:ascii="Times New Roman" w:hAnsi="Times New Roman" w:cs="Times New Roman"/>
          <w:b/>
          <w:bCs/>
          <w:sz w:val="23"/>
          <w:szCs w:val="23"/>
        </w:rPr>
      </w:pPr>
    </w:p>
    <w:p w14:paraId="1E440D0D"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3. Destinatari dell'avviso pubblico </w:t>
      </w:r>
    </w:p>
    <w:p w14:paraId="4E1414F1" w14:textId="156B33C9" w:rsidR="00C5361A" w:rsidRPr="007E0A90"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Destinatari del presente avviso sono enti privati, imprese, società, associazioni, enti, fondazioni, cooperative, consorzi (anche temporanei) ed istituzioni in genere in qualunque forma istituiti in possesso dei requisiti generali di idoneità morale di cui all'art. 80 del D. lgs. 50/2016 e ss.mm..</w:t>
      </w:r>
    </w:p>
    <w:p w14:paraId="73744487" w14:textId="77777777" w:rsidR="00C5361A" w:rsidRDefault="00C5361A" w:rsidP="00A35AEF">
      <w:pPr>
        <w:pStyle w:val="Default"/>
        <w:jc w:val="both"/>
        <w:rPr>
          <w:rFonts w:ascii="Times New Roman" w:hAnsi="Times New Roman" w:cs="Times New Roman"/>
          <w:b/>
          <w:bCs/>
          <w:sz w:val="23"/>
          <w:szCs w:val="23"/>
        </w:rPr>
      </w:pPr>
    </w:p>
    <w:p w14:paraId="4E75ED39"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4. Contratto di sponsorizzazione e pagamento del corrispettivo </w:t>
      </w:r>
    </w:p>
    <w:p w14:paraId="1D1A790E"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 rapporti di sponsorizzazione derivanti dal presente avviso troveranno perfezionamento con la sottoscrizione di apposito contratto di sponsorizzazione, nelle forme e nei modi previsti dall'art.32, comma 14 del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18 aprile 2016 n. 50 e ss.mm. </w:t>
      </w:r>
    </w:p>
    <w:p w14:paraId="1BA2BD4B"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 soggetti selezionati come Sponsor avranno come obbligazione, in linea generale, la corresponsione del corrispettivo offerto. </w:t>
      </w:r>
    </w:p>
    <w:p w14:paraId="4D44AA5B" w14:textId="6A69F32D" w:rsidR="00A35AEF" w:rsidRDefault="00967286" w:rsidP="00A35AE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Nel caso </w:t>
      </w:r>
      <w:r w:rsidR="00A35AEF">
        <w:rPr>
          <w:rFonts w:ascii="Times New Roman" w:hAnsi="Times New Roman" w:cs="Times New Roman"/>
          <w:sz w:val="23"/>
          <w:szCs w:val="23"/>
        </w:rPr>
        <w:t xml:space="preserve">di sponsorizzazione finanziaria, l'importo indicato nel contratto dovrà essere versato a seguito di emissione di fattura da parte della Destinazione Turistica Romagna sul conto corrente di Tesoreria della Destinazione, entro 30 gg dalla </w:t>
      </w:r>
      <w:r w:rsidR="007E0A90">
        <w:rPr>
          <w:rFonts w:ascii="Times New Roman" w:hAnsi="Times New Roman" w:cs="Times New Roman"/>
          <w:sz w:val="23"/>
          <w:szCs w:val="23"/>
        </w:rPr>
        <w:t>fattura.</w:t>
      </w:r>
    </w:p>
    <w:p w14:paraId="7DA30399" w14:textId="77777777" w:rsidR="00967286" w:rsidRDefault="00967286" w:rsidP="00A35AEF">
      <w:pPr>
        <w:pStyle w:val="Default"/>
        <w:jc w:val="both"/>
        <w:rPr>
          <w:rFonts w:ascii="Times New Roman" w:hAnsi="Times New Roman" w:cs="Times New Roman"/>
          <w:sz w:val="23"/>
          <w:szCs w:val="23"/>
        </w:rPr>
      </w:pPr>
    </w:p>
    <w:p w14:paraId="71CE0741" w14:textId="11B3B065" w:rsidR="00967286" w:rsidRDefault="00967286" w:rsidP="00A35AEF">
      <w:pPr>
        <w:pStyle w:val="Default"/>
        <w:jc w:val="both"/>
        <w:rPr>
          <w:rFonts w:ascii="Times New Roman" w:hAnsi="Times New Roman" w:cs="Times New Roman"/>
          <w:sz w:val="23"/>
          <w:szCs w:val="23"/>
        </w:rPr>
      </w:pPr>
      <w:r>
        <w:rPr>
          <w:rFonts w:ascii="Times New Roman" w:hAnsi="Times New Roman" w:cs="Times New Roman"/>
          <w:sz w:val="23"/>
          <w:szCs w:val="23"/>
        </w:rPr>
        <w:t>Nel caso di sponsorizzazione tecnica, l’importo equivalente al servizio offerto e</w:t>
      </w:r>
      <w:bookmarkStart w:id="0" w:name="_GoBack"/>
      <w:bookmarkEnd w:id="0"/>
      <w:r>
        <w:rPr>
          <w:rFonts w:ascii="Times New Roman" w:hAnsi="Times New Roman" w:cs="Times New Roman"/>
          <w:sz w:val="23"/>
          <w:szCs w:val="23"/>
        </w:rPr>
        <w:t xml:space="preserve"> </w:t>
      </w:r>
      <w:r>
        <w:rPr>
          <w:rFonts w:ascii="Times New Roman" w:hAnsi="Times New Roman" w:cs="Times New Roman"/>
          <w:sz w:val="23"/>
          <w:szCs w:val="23"/>
        </w:rPr>
        <w:t>indicato nel contratto dovrà essere versato a seguito di emissione di fattura da parte della Destinazione Turistica Romagna sul conto corrente di Tesoreria della Destinazione, entro 30 gg dalla fattura.</w:t>
      </w:r>
    </w:p>
    <w:p w14:paraId="5E48432B" w14:textId="77777777" w:rsidR="00386A4F" w:rsidRDefault="00386A4F" w:rsidP="00A35AEF">
      <w:pPr>
        <w:pStyle w:val="Default"/>
        <w:jc w:val="both"/>
        <w:rPr>
          <w:rFonts w:ascii="Times New Roman" w:hAnsi="Times New Roman" w:cs="Times New Roman"/>
          <w:sz w:val="23"/>
          <w:szCs w:val="23"/>
        </w:rPr>
      </w:pPr>
    </w:p>
    <w:p w14:paraId="1545A7DC"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In sede di formalizzazione dell'accordo, lo Sponsor inoltre è tenuto a: </w:t>
      </w:r>
    </w:p>
    <w:p w14:paraId="2C45513B" w14:textId="77777777" w:rsidR="00A35AE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 xml:space="preserve">  </w:t>
      </w:r>
      <w:r w:rsidR="00386A4F">
        <w:rPr>
          <w:rFonts w:ascii="Times New Roman" w:hAnsi="Times New Roman" w:cs="Times New Roman"/>
          <w:sz w:val="23"/>
          <w:szCs w:val="23"/>
        </w:rPr>
        <w:tab/>
      </w:r>
      <w:r>
        <w:rPr>
          <w:rFonts w:ascii="Times New Roman" w:hAnsi="Times New Roman" w:cs="Times New Roman"/>
          <w:sz w:val="23"/>
          <w:szCs w:val="23"/>
        </w:rPr>
        <w:t xml:space="preserve">individuare il logo con il quale essere riconosciuto nelle attività legate all'evento La Notte Rosa 2019; </w:t>
      </w:r>
    </w:p>
    <w:p w14:paraId="7A4A01A6" w14:textId="77777777" w:rsidR="00A35AE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 xml:space="preserve"> </w:t>
      </w:r>
      <w:r w:rsidR="00386A4F">
        <w:rPr>
          <w:rFonts w:ascii="Times New Roman" w:hAnsi="Times New Roman" w:cs="Times New Roman"/>
          <w:sz w:val="23"/>
          <w:szCs w:val="23"/>
        </w:rPr>
        <w:tab/>
      </w:r>
      <w:r>
        <w:rPr>
          <w:rFonts w:ascii="Times New Roman" w:hAnsi="Times New Roman" w:cs="Times New Roman"/>
          <w:sz w:val="23"/>
          <w:szCs w:val="23"/>
        </w:rPr>
        <w:t>mettere a disposizione della Destinazione Turistica Romagna o</w:t>
      </w:r>
      <w:r w:rsidR="00386A4F">
        <w:rPr>
          <w:rFonts w:ascii="Times New Roman" w:hAnsi="Times New Roman" w:cs="Times New Roman"/>
          <w:sz w:val="23"/>
          <w:szCs w:val="23"/>
        </w:rPr>
        <w:t xml:space="preserve">gni strumento utile alla fedele </w:t>
      </w:r>
      <w:r>
        <w:rPr>
          <w:rFonts w:ascii="Times New Roman" w:hAnsi="Times New Roman" w:cs="Times New Roman"/>
          <w:sz w:val="23"/>
          <w:szCs w:val="23"/>
        </w:rPr>
        <w:t xml:space="preserve">riproduzione del logo. </w:t>
      </w:r>
    </w:p>
    <w:p w14:paraId="042E2682"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L'importo della sponsorizzazione, nel contratto, andrà indicato con la dicitura "oltre ad IVA di legge". Il valore al netto di IVA della fatturazione per la sponsorizzazione corrisponderà all'importo della somma erogata. </w:t>
      </w:r>
    </w:p>
    <w:p w14:paraId="7987FD99"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E' vietata qualunque forma di cessione, anche parziale, del contratto di sponsorizzazione. </w:t>
      </w:r>
    </w:p>
    <w:p w14:paraId="7118D582" w14:textId="77777777" w:rsidR="00227D19" w:rsidRDefault="00227D19" w:rsidP="00A35AEF">
      <w:pPr>
        <w:pStyle w:val="Default"/>
        <w:jc w:val="both"/>
        <w:rPr>
          <w:rFonts w:ascii="Times New Roman" w:hAnsi="Times New Roman" w:cs="Times New Roman"/>
          <w:b/>
          <w:bCs/>
          <w:sz w:val="23"/>
          <w:szCs w:val="23"/>
        </w:rPr>
      </w:pPr>
    </w:p>
    <w:p w14:paraId="60C3D10A"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5. Criteri di esclusione dei candidati </w:t>
      </w:r>
    </w:p>
    <w:p w14:paraId="53374D5D"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L'amministrazione si riserva di escludere le manifestazioni di interesse tenendo conto degli aspetti sotto riportati: </w:t>
      </w:r>
    </w:p>
    <w:p w14:paraId="0B9FD5BC"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a) </w:t>
      </w:r>
      <w:r w:rsidR="00386A4F">
        <w:rPr>
          <w:rFonts w:ascii="Times New Roman" w:hAnsi="Times New Roman" w:cs="Times New Roman"/>
          <w:sz w:val="23"/>
          <w:szCs w:val="23"/>
        </w:rPr>
        <w:tab/>
      </w:r>
      <w:r>
        <w:rPr>
          <w:rFonts w:ascii="Times New Roman" w:hAnsi="Times New Roman" w:cs="Times New Roman"/>
          <w:sz w:val="23"/>
          <w:szCs w:val="23"/>
        </w:rPr>
        <w:t>conflitto di interesse con le attività di pubblica utilità proprie della pubblica amministrazione;</w:t>
      </w:r>
    </w:p>
    <w:p w14:paraId="0DD744D2"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b) </w:t>
      </w:r>
      <w:r w:rsidR="00386A4F">
        <w:rPr>
          <w:rFonts w:ascii="Times New Roman" w:hAnsi="Times New Roman" w:cs="Times New Roman"/>
          <w:sz w:val="23"/>
          <w:szCs w:val="23"/>
        </w:rPr>
        <w:tab/>
      </w:r>
      <w:r>
        <w:rPr>
          <w:rFonts w:ascii="Times New Roman" w:hAnsi="Times New Roman" w:cs="Times New Roman"/>
          <w:sz w:val="23"/>
          <w:szCs w:val="23"/>
        </w:rPr>
        <w:t xml:space="preserve">coerenza dello Sponsor e del proprio ambito di attività, con le finalità della Pubblica Amministrazione, con l'immagine istituzionale, con le finalità dell'evento; </w:t>
      </w:r>
    </w:p>
    <w:p w14:paraId="1677F69F"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c) </w:t>
      </w:r>
      <w:r w:rsidR="00386A4F">
        <w:rPr>
          <w:rFonts w:ascii="Times New Roman" w:hAnsi="Times New Roman" w:cs="Times New Roman"/>
          <w:sz w:val="23"/>
          <w:szCs w:val="23"/>
        </w:rPr>
        <w:tab/>
      </w:r>
      <w:r>
        <w:rPr>
          <w:rFonts w:ascii="Times New Roman" w:hAnsi="Times New Roman" w:cs="Times New Roman"/>
          <w:sz w:val="23"/>
          <w:szCs w:val="23"/>
        </w:rPr>
        <w:t xml:space="preserve">rispetto dei principi sanciti nelle legislazioni internazionali e nazionali vigenti e nello Statuto dell'Ente; </w:t>
      </w:r>
    </w:p>
    <w:p w14:paraId="133CEC6F"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d) </w:t>
      </w:r>
      <w:r w:rsidR="00386A4F">
        <w:rPr>
          <w:rFonts w:ascii="Times New Roman" w:hAnsi="Times New Roman" w:cs="Times New Roman"/>
          <w:sz w:val="23"/>
          <w:szCs w:val="23"/>
        </w:rPr>
        <w:tab/>
      </w:r>
      <w:r>
        <w:rPr>
          <w:rFonts w:ascii="Times New Roman" w:hAnsi="Times New Roman" w:cs="Times New Roman"/>
          <w:sz w:val="23"/>
          <w:szCs w:val="23"/>
        </w:rPr>
        <w:t xml:space="preserve">assenza dei requisiti generali di idoneità morale previsto dall'art. 80 del D. Lgs 50/2016 e ss.mm.; </w:t>
      </w:r>
    </w:p>
    <w:p w14:paraId="23471A6B"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e) </w:t>
      </w:r>
      <w:r w:rsidR="00386A4F">
        <w:rPr>
          <w:rFonts w:ascii="Times New Roman" w:hAnsi="Times New Roman" w:cs="Times New Roman"/>
          <w:sz w:val="23"/>
          <w:szCs w:val="23"/>
        </w:rPr>
        <w:tab/>
      </w:r>
      <w:r>
        <w:rPr>
          <w:rFonts w:ascii="Times New Roman" w:hAnsi="Times New Roman" w:cs="Times New Roman"/>
          <w:sz w:val="23"/>
          <w:szCs w:val="23"/>
        </w:rPr>
        <w:t xml:space="preserve">esistenza di situazioni debitorie nei confronti della Pubblica Amministrazione. </w:t>
      </w:r>
    </w:p>
    <w:p w14:paraId="79CD4845" w14:textId="77777777" w:rsidR="00A35AEF" w:rsidRDefault="00A35AEF" w:rsidP="00A35AEF">
      <w:pPr>
        <w:pStyle w:val="Default"/>
        <w:jc w:val="both"/>
        <w:rPr>
          <w:rFonts w:ascii="Times New Roman" w:hAnsi="Times New Roman" w:cs="Times New Roman"/>
          <w:sz w:val="23"/>
          <w:szCs w:val="23"/>
        </w:rPr>
      </w:pPr>
    </w:p>
    <w:p w14:paraId="535A7142"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manifestazioni di interesse saranno valutate discrezionalmente dalla Destinazione Turistica Romagna che si riserva di stabilire, a proprio insindacabile giudizio, le offerte pervenute. </w:t>
      </w:r>
    </w:p>
    <w:p w14:paraId="4FB7C3EC"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Sono escluse le sponsorizzazione riguardanti: </w:t>
      </w:r>
    </w:p>
    <w:p w14:paraId="57E4117F"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a) </w:t>
      </w:r>
      <w:r w:rsidR="00386A4F">
        <w:rPr>
          <w:rFonts w:ascii="Times New Roman" w:hAnsi="Times New Roman" w:cs="Times New Roman"/>
          <w:sz w:val="23"/>
          <w:szCs w:val="23"/>
        </w:rPr>
        <w:tab/>
      </w:r>
      <w:r>
        <w:rPr>
          <w:rFonts w:ascii="Times New Roman" w:hAnsi="Times New Roman" w:cs="Times New Roman"/>
          <w:sz w:val="23"/>
          <w:szCs w:val="23"/>
        </w:rPr>
        <w:t xml:space="preserve">la propaganda di natura politica, sindacale e/religiosa e di dubbia moralità; </w:t>
      </w:r>
    </w:p>
    <w:p w14:paraId="63800A07"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b) </w:t>
      </w:r>
      <w:r w:rsidR="00386A4F">
        <w:rPr>
          <w:rFonts w:ascii="Times New Roman" w:hAnsi="Times New Roman" w:cs="Times New Roman"/>
          <w:sz w:val="23"/>
          <w:szCs w:val="23"/>
        </w:rPr>
        <w:tab/>
      </w:r>
      <w:r>
        <w:rPr>
          <w:rFonts w:ascii="Times New Roman" w:hAnsi="Times New Roman" w:cs="Times New Roman"/>
          <w:sz w:val="23"/>
          <w:szCs w:val="23"/>
        </w:rPr>
        <w:t xml:space="preserve">la propaganda collegata alla produzione di tabacco, armi, materiale pornografico o a sfondo sessuale o alla promozione e all'uso di sostanze proibite; </w:t>
      </w:r>
    </w:p>
    <w:p w14:paraId="420DA707"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c) </w:t>
      </w:r>
      <w:r w:rsidR="00386A4F">
        <w:rPr>
          <w:rFonts w:ascii="Times New Roman" w:hAnsi="Times New Roman" w:cs="Times New Roman"/>
          <w:sz w:val="23"/>
          <w:szCs w:val="23"/>
        </w:rPr>
        <w:tab/>
      </w:r>
      <w:r>
        <w:rPr>
          <w:rFonts w:ascii="Times New Roman" w:hAnsi="Times New Roman" w:cs="Times New Roman"/>
          <w:sz w:val="23"/>
          <w:szCs w:val="23"/>
        </w:rPr>
        <w:t xml:space="preserve">messaggi offensivi, incluse espressioni di fanatismo, razzismo, odio o minaccia, o comunque lesive della dignità umana; </w:t>
      </w:r>
    </w:p>
    <w:p w14:paraId="20CD9462"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d) </w:t>
      </w:r>
      <w:r w:rsidR="00386A4F">
        <w:rPr>
          <w:rFonts w:ascii="Times New Roman" w:hAnsi="Times New Roman" w:cs="Times New Roman"/>
          <w:sz w:val="23"/>
          <w:szCs w:val="23"/>
        </w:rPr>
        <w:tab/>
      </w:r>
      <w:r>
        <w:rPr>
          <w:rFonts w:ascii="Times New Roman" w:hAnsi="Times New Roman" w:cs="Times New Roman"/>
          <w:sz w:val="23"/>
          <w:szCs w:val="23"/>
        </w:rPr>
        <w:t xml:space="preserve">sponsorizzazioni in contrasto, anche in forma indiretta, con la normativa vigente; </w:t>
      </w:r>
    </w:p>
    <w:p w14:paraId="09C2291B"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e) </w:t>
      </w:r>
      <w:r w:rsidR="00386A4F">
        <w:rPr>
          <w:rFonts w:ascii="Times New Roman" w:hAnsi="Times New Roman" w:cs="Times New Roman"/>
          <w:sz w:val="23"/>
          <w:szCs w:val="23"/>
        </w:rPr>
        <w:tab/>
      </w:r>
      <w:r>
        <w:rPr>
          <w:rFonts w:ascii="Times New Roman" w:hAnsi="Times New Roman" w:cs="Times New Roman"/>
          <w:sz w:val="23"/>
          <w:szCs w:val="23"/>
        </w:rPr>
        <w:t xml:space="preserve">messaggi pubblicitari che creano pregiudizio o danno all'immagine della Provincia. </w:t>
      </w:r>
    </w:p>
    <w:p w14:paraId="78AF9871" w14:textId="77777777" w:rsidR="00A35AEF" w:rsidRDefault="00A35AEF" w:rsidP="00A35AEF">
      <w:pPr>
        <w:pStyle w:val="Default"/>
        <w:jc w:val="both"/>
        <w:rPr>
          <w:rFonts w:ascii="Times New Roman" w:hAnsi="Times New Roman" w:cs="Times New Roman"/>
          <w:sz w:val="23"/>
          <w:szCs w:val="23"/>
        </w:rPr>
      </w:pPr>
    </w:p>
    <w:p w14:paraId="03782AA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Inoltre la Destinazione Turistica Romagna si riserva di rifiutare, a suo insindacabile giudizio, qualsiasi sponsorizzazione qualora: </w:t>
      </w:r>
    </w:p>
    <w:p w14:paraId="34081477"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a) </w:t>
      </w:r>
      <w:r w:rsidR="00386A4F">
        <w:rPr>
          <w:rFonts w:ascii="Times New Roman" w:hAnsi="Times New Roman" w:cs="Times New Roman"/>
          <w:sz w:val="23"/>
          <w:szCs w:val="23"/>
        </w:rPr>
        <w:tab/>
      </w:r>
      <w:r>
        <w:rPr>
          <w:rFonts w:ascii="Times New Roman" w:hAnsi="Times New Roman" w:cs="Times New Roman"/>
          <w:sz w:val="23"/>
          <w:szCs w:val="23"/>
        </w:rPr>
        <w:t xml:space="preserve">ravvisi nelle modalità della sponsorizzazione un possibile pregiudizio per la Destinazione turistica Romagna o per la collettività, oppure un danno all'immagine societaria; </w:t>
      </w:r>
    </w:p>
    <w:p w14:paraId="3505F8FD"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b) </w:t>
      </w:r>
      <w:r w:rsidR="00386A4F">
        <w:rPr>
          <w:rFonts w:ascii="Times New Roman" w:hAnsi="Times New Roman" w:cs="Times New Roman"/>
          <w:sz w:val="23"/>
          <w:szCs w:val="23"/>
        </w:rPr>
        <w:tab/>
      </w:r>
      <w:r>
        <w:rPr>
          <w:rFonts w:ascii="Times New Roman" w:hAnsi="Times New Roman" w:cs="Times New Roman"/>
          <w:sz w:val="23"/>
          <w:szCs w:val="23"/>
        </w:rPr>
        <w:t xml:space="preserve">la reputi inaccettabile per motivi di inopportunità; </w:t>
      </w:r>
    </w:p>
    <w:p w14:paraId="412DE0FF" w14:textId="77777777" w:rsidR="00A35AEF" w:rsidRDefault="00A35AEF" w:rsidP="00386A4F">
      <w:pPr>
        <w:pStyle w:val="Default"/>
        <w:ind w:left="426" w:hanging="426"/>
        <w:jc w:val="both"/>
        <w:rPr>
          <w:rFonts w:ascii="Times New Roman" w:hAnsi="Times New Roman" w:cs="Times New Roman"/>
          <w:sz w:val="23"/>
          <w:szCs w:val="23"/>
        </w:rPr>
      </w:pPr>
      <w:r>
        <w:rPr>
          <w:rFonts w:ascii="Times New Roman" w:hAnsi="Times New Roman" w:cs="Times New Roman"/>
          <w:sz w:val="23"/>
          <w:szCs w:val="23"/>
        </w:rPr>
        <w:t xml:space="preserve">c) </w:t>
      </w:r>
      <w:r w:rsidR="00386A4F">
        <w:rPr>
          <w:rFonts w:ascii="Times New Roman" w:hAnsi="Times New Roman" w:cs="Times New Roman"/>
          <w:sz w:val="23"/>
          <w:szCs w:val="23"/>
        </w:rPr>
        <w:tab/>
      </w:r>
      <w:r>
        <w:rPr>
          <w:rFonts w:ascii="Times New Roman" w:hAnsi="Times New Roman" w:cs="Times New Roman"/>
          <w:sz w:val="23"/>
          <w:szCs w:val="23"/>
        </w:rPr>
        <w:t xml:space="preserve">risulti in contrasto con sponsor già contrattualizzati delle medesime categorie merceologiche. </w:t>
      </w:r>
    </w:p>
    <w:p w14:paraId="181D5D5F" w14:textId="77777777" w:rsidR="00A35AEF" w:rsidRDefault="00A35AEF" w:rsidP="00A35AEF">
      <w:pPr>
        <w:pStyle w:val="Default"/>
        <w:jc w:val="both"/>
        <w:rPr>
          <w:rFonts w:ascii="Times New Roman" w:hAnsi="Times New Roman" w:cs="Times New Roman"/>
          <w:sz w:val="23"/>
          <w:szCs w:val="23"/>
        </w:rPr>
      </w:pPr>
    </w:p>
    <w:p w14:paraId="3993CAF9" w14:textId="71D17031"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Sono inoltre esclusi dagli accordi di sponsorizzazione e collaborazione quei soggetti che abbiano in atto controversie di natura legale o giudiziaria</w:t>
      </w:r>
      <w:r w:rsidR="00386A4F">
        <w:rPr>
          <w:rFonts w:ascii="Times New Roman" w:hAnsi="Times New Roman" w:cs="Times New Roman"/>
          <w:sz w:val="23"/>
          <w:szCs w:val="23"/>
        </w:rPr>
        <w:t xml:space="preserve"> con la Destinazione T</w:t>
      </w:r>
      <w:r>
        <w:rPr>
          <w:rFonts w:ascii="Times New Roman" w:hAnsi="Times New Roman" w:cs="Times New Roman"/>
          <w:sz w:val="23"/>
          <w:szCs w:val="23"/>
        </w:rPr>
        <w:t xml:space="preserve">uristica Romagna, con le Province </w:t>
      </w:r>
      <w:r w:rsidR="00386A4F">
        <w:rPr>
          <w:rFonts w:ascii="Times New Roman" w:hAnsi="Times New Roman" w:cs="Times New Roman"/>
          <w:sz w:val="23"/>
          <w:szCs w:val="23"/>
        </w:rPr>
        <w:t xml:space="preserve">e i </w:t>
      </w:r>
      <w:r w:rsidR="00386A4F" w:rsidRPr="00544BCE">
        <w:rPr>
          <w:rFonts w:ascii="Times New Roman" w:hAnsi="Times New Roman" w:cs="Times New Roman"/>
          <w:sz w:val="23"/>
          <w:szCs w:val="23"/>
        </w:rPr>
        <w:t>Comuni</w:t>
      </w:r>
      <w:r w:rsidR="00544BCE" w:rsidRPr="00544BCE">
        <w:rPr>
          <w:rFonts w:ascii="Times New Roman" w:hAnsi="Times New Roman" w:cs="Times New Roman"/>
          <w:sz w:val="23"/>
          <w:szCs w:val="23"/>
        </w:rPr>
        <w:t xml:space="preserve"> soci</w:t>
      </w:r>
      <w:r w:rsidR="00544BCE">
        <w:rPr>
          <w:rFonts w:ascii="Times New Roman" w:hAnsi="Times New Roman" w:cs="Times New Roman"/>
          <w:sz w:val="23"/>
          <w:szCs w:val="23"/>
        </w:rPr>
        <w:t xml:space="preserve"> </w:t>
      </w:r>
      <w:r>
        <w:rPr>
          <w:rFonts w:ascii="Times New Roman" w:hAnsi="Times New Roman" w:cs="Times New Roman"/>
          <w:sz w:val="23"/>
          <w:szCs w:val="23"/>
        </w:rPr>
        <w:t xml:space="preserve">Destinazione o con APT Servizi Emilia Romagna o che esercitino attività in conflitto di interesse con attività pubbliche. </w:t>
      </w:r>
    </w:p>
    <w:p w14:paraId="75DE748A"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Qualora, per i motivi riconducili a quanto previsto dai precedenti commi, la Destinazione Turistica Ro</w:t>
      </w:r>
      <w:r w:rsidR="00386A4F">
        <w:rPr>
          <w:rFonts w:ascii="Times New Roman" w:hAnsi="Times New Roman" w:cs="Times New Roman"/>
          <w:sz w:val="23"/>
          <w:szCs w:val="23"/>
        </w:rPr>
        <w:t>magna decidesse di rifiutare un</w:t>
      </w:r>
      <w:r>
        <w:rPr>
          <w:rFonts w:ascii="Times New Roman" w:hAnsi="Times New Roman" w:cs="Times New Roman"/>
          <w:sz w:val="23"/>
          <w:szCs w:val="23"/>
        </w:rPr>
        <w:t xml:space="preserve">'offerta di sponsorizzazione, anche precedentemente accettata, il soggetto proponente non è legittimato a pretendere alcun indennizzo e/o risarcimento. </w:t>
      </w:r>
    </w:p>
    <w:p w14:paraId="7229DA46" w14:textId="77777777" w:rsidR="00227D19" w:rsidRDefault="00227D19" w:rsidP="00A35AEF">
      <w:pPr>
        <w:pStyle w:val="Default"/>
        <w:jc w:val="both"/>
        <w:rPr>
          <w:rFonts w:ascii="Times New Roman" w:hAnsi="Times New Roman" w:cs="Times New Roman"/>
          <w:b/>
          <w:bCs/>
          <w:sz w:val="23"/>
          <w:szCs w:val="23"/>
        </w:rPr>
      </w:pPr>
    </w:p>
    <w:p w14:paraId="4AA7B148"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6. Impegni generali dello </w:t>
      </w:r>
      <w:proofErr w:type="spellStart"/>
      <w:r>
        <w:rPr>
          <w:rFonts w:ascii="Times New Roman" w:hAnsi="Times New Roman" w:cs="Times New Roman"/>
          <w:b/>
          <w:bCs/>
          <w:sz w:val="23"/>
          <w:szCs w:val="23"/>
        </w:rPr>
        <w:t>Sponsee</w:t>
      </w:r>
      <w:proofErr w:type="spellEnd"/>
      <w:r>
        <w:rPr>
          <w:rFonts w:ascii="Times New Roman" w:hAnsi="Times New Roman" w:cs="Times New Roman"/>
          <w:b/>
          <w:bCs/>
          <w:sz w:val="23"/>
          <w:szCs w:val="23"/>
        </w:rPr>
        <w:t xml:space="preserve"> </w:t>
      </w:r>
    </w:p>
    <w:p w14:paraId="1E48E8C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 Destinazione Turistica Romagna propone una serie di opportunità di visibilità, diversificate a seconda dell'investimento che lo sponsor intende fare e a seconda delle attività previste dall'evento. </w:t>
      </w:r>
    </w:p>
    <w:p w14:paraId="6E160688"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Fra le opportunità di visibilità degli Sponsor: </w:t>
      </w:r>
    </w:p>
    <w:p w14:paraId="5E05881D" w14:textId="77777777" w:rsidR="00A35AE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ab/>
      </w:r>
      <w:r>
        <w:rPr>
          <w:rFonts w:ascii="Times New Roman" w:hAnsi="Times New Roman" w:cs="Times New Roman"/>
          <w:sz w:val="23"/>
          <w:szCs w:val="23"/>
        </w:rPr>
        <w:t>inserimento del logo dello Sponsor nei materiali/strumenti di comunicazione realizzati per la Notte Rosa 2019 dalla Destinazione Turistica Romagna, in collaborazione con APT Servizi;</w:t>
      </w:r>
    </w:p>
    <w:p w14:paraId="1543B25B" w14:textId="77777777" w:rsidR="00A35AE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ab/>
      </w:r>
      <w:r>
        <w:rPr>
          <w:rFonts w:ascii="Times New Roman" w:hAnsi="Times New Roman" w:cs="Times New Roman"/>
          <w:sz w:val="23"/>
          <w:szCs w:val="23"/>
        </w:rPr>
        <w:t xml:space="preserve">inserimento di spazi dedicati allo Sponsor sull'advertising realizzata (radio, magazine, quotidiani...) per la Notte rosa dalla Destinazione turistica Romagna, in collaborazione con APT Servizi; </w:t>
      </w:r>
    </w:p>
    <w:p w14:paraId="611DFD29" w14:textId="77777777" w:rsidR="00386A4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ab/>
      </w:r>
      <w:r>
        <w:rPr>
          <w:rFonts w:ascii="Times New Roman" w:hAnsi="Times New Roman" w:cs="Times New Roman"/>
          <w:sz w:val="23"/>
          <w:szCs w:val="23"/>
        </w:rPr>
        <w:t xml:space="preserve">visibilità dello sponsor nel sito www.lanotterosa.it con link al sito aziendale; </w:t>
      </w:r>
    </w:p>
    <w:p w14:paraId="5685FF43" w14:textId="77777777" w:rsidR="00A35AEF" w:rsidRDefault="00A35AEF" w:rsidP="00386A4F">
      <w:pPr>
        <w:pStyle w:val="Default"/>
        <w:ind w:left="284" w:hanging="284"/>
        <w:jc w:val="both"/>
        <w:rPr>
          <w:rFonts w:ascii="Times New Roman" w:hAnsi="Times New Roman" w:cs="Times New Roman"/>
          <w:sz w:val="23"/>
          <w:szCs w:val="23"/>
        </w:rPr>
      </w:pPr>
      <w:r>
        <w:rPr>
          <w:rFonts w:ascii="Times New Roman" w:hAnsi="Times New Roman" w:cs="Times New Roman"/>
          <w:sz w:val="23"/>
          <w:szCs w:val="23"/>
        </w:rPr>
        <w:t>-</w:t>
      </w:r>
      <w:r w:rsidR="00386A4F">
        <w:rPr>
          <w:rFonts w:ascii="Times New Roman" w:hAnsi="Times New Roman" w:cs="Times New Roman"/>
          <w:sz w:val="23"/>
          <w:szCs w:val="23"/>
        </w:rPr>
        <w:tab/>
      </w:r>
      <w:r>
        <w:rPr>
          <w:rFonts w:ascii="Times New Roman" w:hAnsi="Times New Roman" w:cs="Times New Roman"/>
          <w:sz w:val="23"/>
          <w:szCs w:val="23"/>
        </w:rPr>
        <w:t xml:space="preserve">visibilità in occasione di tutti i momenti di comunicazione (conferenze stampa, presentazioni) dell'evento. </w:t>
      </w:r>
    </w:p>
    <w:p w14:paraId="6D9E805C"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Resta ferma la possibilità della Destinazione Turistica Romagna di disporre, in relazione alle singole sponsorizzazioni, non solo di forme di gradazione e differenziazione delle proprie contro prestazioni modulate in relazione all'offerta dei partecipanti, ma anche altre forme di controprestazione di forme diverse da sopra, se ritenute idonee in base alla natura ed entità della sponsorizzazione, </w:t>
      </w:r>
      <w:proofErr w:type="spellStart"/>
      <w:r>
        <w:rPr>
          <w:rFonts w:ascii="Times New Roman" w:hAnsi="Times New Roman" w:cs="Times New Roman"/>
          <w:sz w:val="23"/>
          <w:szCs w:val="23"/>
        </w:rPr>
        <w:t>nonchè</w:t>
      </w:r>
      <w:proofErr w:type="spellEnd"/>
      <w:r>
        <w:rPr>
          <w:rFonts w:ascii="Times New Roman" w:hAnsi="Times New Roman" w:cs="Times New Roman"/>
          <w:sz w:val="23"/>
          <w:szCs w:val="23"/>
        </w:rPr>
        <w:t xml:space="preserve"> alle richieste avanzate dall'offerente. </w:t>
      </w:r>
    </w:p>
    <w:p w14:paraId="74AF2D26"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eventuali relative modalità saranno definite nell’accordo. </w:t>
      </w:r>
    </w:p>
    <w:p w14:paraId="7F640203" w14:textId="77777777" w:rsidR="00227D19" w:rsidRDefault="00227D19" w:rsidP="00A35AEF">
      <w:pPr>
        <w:pStyle w:val="Default"/>
        <w:jc w:val="both"/>
        <w:rPr>
          <w:rFonts w:ascii="Times New Roman" w:hAnsi="Times New Roman" w:cs="Times New Roman"/>
          <w:b/>
          <w:bCs/>
          <w:sz w:val="23"/>
          <w:szCs w:val="23"/>
        </w:rPr>
      </w:pPr>
    </w:p>
    <w:p w14:paraId="3AAE2CFE"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7. Modalità di presentazione delle proposte </w:t>
      </w:r>
    </w:p>
    <w:p w14:paraId="4700E883" w14:textId="77777777" w:rsidR="00A35AEF" w:rsidRPr="00F37716" w:rsidRDefault="00A35AEF" w:rsidP="00A35AEF">
      <w:pPr>
        <w:pStyle w:val="Default"/>
        <w:jc w:val="both"/>
        <w:rPr>
          <w:sz w:val="23"/>
          <w:szCs w:val="23"/>
        </w:rPr>
      </w:pPr>
      <w:r>
        <w:rPr>
          <w:rFonts w:ascii="Times New Roman" w:hAnsi="Times New Roman" w:cs="Times New Roman"/>
          <w:sz w:val="23"/>
          <w:szCs w:val="23"/>
        </w:rPr>
        <w:t xml:space="preserve">Le proposte di sponsorizzazione devono essere indirizzate alla Destinazione Turistica Romagna, via Dario Campana 64, 47922 Rimini, mediante consegna di "Domanda di partecipazione (allegato A)", con marca da bollo da 16 € a mano con firma in originale e allegato documento di identità oppure a mezzo posta elettronica certificata all’indirizzo romagnaturismo@legalmail.it, firmata digitalmente, </w:t>
      </w:r>
      <w:r w:rsidR="00F37716">
        <w:rPr>
          <w:sz w:val="23"/>
          <w:szCs w:val="23"/>
        </w:rPr>
        <w:t xml:space="preserve"> </w:t>
      </w:r>
      <w:r>
        <w:rPr>
          <w:rFonts w:ascii="Times New Roman" w:hAnsi="Times New Roman" w:cs="Times New Roman"/>
          <w:sz w:val="23"/>
          <w:szCs w:val="23"/>
        </w:rPr>
        <w:t xml:space="preserve">indicando chiaramente nell'oggetto la seguente dicitura: </w:t>
      </w:r>
    </w:p>
    <w:p w14:paraId="08E4B412" w14:textId="77777777" w:rsidR="00A35AEF" w:rsidRDefault="00A35AEF" w:rsidP="00A35AEF">
      <w:pPr>
        <w:pStyle w:val="Default"/>
        <w:jc w:val="both"/>
        <w:rPr>
          <w:sz w:val="23"/>
          <w:szCs w:val="23"/>
        </w:rPr>
      </w:pPr>
      <w:r>
        <w:rPr>
          <w:rFonts w:ascii="Times New Roman" w:hAnsi="Times New Roman" w:cs="Times New Roman"/>
          <w:b/>
          <w:bCs/>
          <w:sz w:val="23"/>
          <w:szCs w:val="23"/>
        </w:rPr>
        <w:t xml:space="preserve">PROPOSTA DI SPONSORIZZAZIONE PER L'EVENTO LA NOTTE ROSA 2019 </w:t>
      </w:r>
    </w:p>
    <w:p w14:paraId="13ACA6DD" w14:textId="77777777" w:rsidR="00F37716" w:rsidRDefault="00F37716" w:rsidP="00A35AEF">
      <w:pPr>
        <w:pStyle w:val="Default"/>
        <w:jc w:val="both"/>
        <w:rPr>
          <w:rFonts w:ascii="Times New Roman" w:hAnsi="Times New Roman" w:cs="Times New Roman"/>
          <w:sz w:val="23"/>
          <w:szCs w:val="23"/>
        </w:rPr>
      </w:pPr>
    </w:p>
    <w:p w14:paraId="618A1605" w14:textId="77777777" w:rsidR="00A35AEF" w:rsidRPr="00544BCE"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scadenze per la presentazione sono </w:t>
      </w:r>
      <w:r w:rsidRPr="00544BCE">
        <w:rPr>
          <w:rFonts w:ascii="Times New Roman" w:hAnsi="Times New Roman" w:cs="Times New Roman"/>
          <w:sz w:val="23"/>
          <w:szCs w:val="23"/>
        </w:rPr>
        <w:t xml:space="preserve">così articolate: </w:t>
      </w:r>
    </w:p>
    <w:p w14:paraId="097B9E54" w14:textId="77777777" w:rsidR="00A35AEF" w:rsidRPr="00544BCE" w:rsidRDefault="00A35AEF" w:rsidP="00A35AEF">
      <w:pPr>
        <w:pStyle w:val="Default"/>
        <w:jc w:val="both"/>
        <w:rPr>
          <w:sz w:val="23"/>
          <w:szCs w:val="23"/>
        </w:rPr>
      </w:pPr>
      <w:r w:rsidRPr="00544BCE">
        <w:rPr>
          <w:rFonts w:ascii="Times New Roman" w:hAnsi="Times New Roman" w:cs="Times New Roman"/>
          <w:sz w:val="23"/>
          <w:szCs w:val="23"/>
        </w:rPr>
        <w:t>1. entro e non oltre le ore 12.00 del giorno 2</w:t>
      </w:r>
      <w:r w:rsidR="00F37716" w:rsidRPr="00544BCE">
        <w:rPr>
          <w:rFonts w:ascii="Times New Roman" w:hAnsi="Times New Roman" w:cs="Times New Roman"/>
          <w:sz w:val="23"/>
          <w:szCs w:val="23"/>
        </w:rPr>
        <w:t>7</w:t>
      </w:r>
      <w:r w:rsidRPr="00544BCE">
        <w:rPr>
          <w:rFonts w:ascii="Times New Roman" w:hAnsi="Times New Roman" w:cs="Times New Roman"/>
          <w:sz w:val="23"/>
          <w:szCs w:val="23"/>
        </w:rPr>
        <w:t xml:space="preserve"> maggio 2019 per quei soggetti che vogliano beneficiare della pubblicazione del logo aziendale all’interno degli strumenti di promozione, a partire dal manifesto con programma la cui divulgazione è prevista per il 1 giugno 2019 </w:t>
      </w:r>
    </w:p>
    <w:p w14:paraId="6675AE31" w14:textId="77777777" w:rsidR="00A35AEF" w:rsidRDefault="00A35AEF" w:rsidP="00A35AEF">
      <w:pPr>
        <w:pStyle w:val="Default"/>
        <w:jc w:val="both"/>
        <w:rPr>
          <w:sz w:val="23"/>
          <w:szCs w:val="23"/>
        </w:rPr>
      </w:pPr>
      <w:r w:rsidRPr="00544BCE">
        <w:rPr>
          <w:rFonts w:ascii="Times New Roman" w:hAnsi="Times New Roman" w:cs="Times New Roman"/>
          <w:sz w:val="23"/>
          <w:szCs w:val="23"/>
        </w:rPr>
        <w:t>2. entro e non oltre le ore 12.00 del giorno 2</w:t>
      </w:r>
      <w:r w:rsidR="001B0306" w:rsidRPr="00544BCE">
        <w:rPr>
          <w:rFonts w:ascii="Times New Roman" w:hAnsi="Times New Roman" w:cs="Times New Roman"/>
          <w:sz w:val="23"/>
          <w:szCs w:val="23"/>
        </w:rPr>
        <w:t>4</w:t>
      </w:r>
      <w:r w:rsidRPr="00544BCE">
        <w:rPr>
          <w:rFonts w:ascii="Times New Roman" w:hAnsi="Times New Roman" w:cs="Times New Roman"/>
          <w:sz w:val="23"/>
          <w:szCs w:val="23"/>
        </w:rPr>
        <w:t xml:space="preserve"> giugno 2019, fermo restando che la visibilità delle sponsor sarà comunicata unicamente negli strumenti ancora da realizzare all’atto della conferma di accettazione della proposta di sponsorizzazione</w:t>
      </w:r>
      <w:r>
        <w:rPr>
          <w:rFonts w:ascii="Times New Roman" w:hAnsi="Times New Roman" w:cs="Times New Roman"/>
          <w:sz w:val="23"/>
          <w:szCs w:val="23"/>
        </w:rPr>
        <w:t xml:space="preserve"> </w:t>
      </w:r>
    </w:p>
    <w:p w14:paraId="4BA8780C" w14:textId="77777777" w:rsidR="00A35AEF" w:rsidRDefault="00A35AEF" w:rsidP="00A35AEF">
      <w:pPr>
        <w:pStyle w:val="Default"/>
        <w:jc w:val="both"/>
        <w:rPr>
          <w:sz w:val="23"/>
          <w:szCs w:val="23"/>
        </w:rPr>
      </w:pPr>
    </w:p>
    <w:p w14:paraId="191253EE"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Nella domanda devono essere specificati, a firma del proponente: </w:t>
      </w:r>
    </w:p>
    <w:p w14:paraId="6F2A96B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il possesso dei requisiti generali di idoneità morale previsto dall'art.80 del D.lgs. n.50/2016; </w:t>
      </w:r>
    </w:p>
    <w:p w14:paraId="4FE3FE35"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b) l'accettazione integrale delle condizioni previste dal presente avviso pubblico </w:t>
      </w:r>
    </w:p>
    <w:p w14:paraId="789C2578"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c) breve descrizione dell’attività svolta </w:t>
      </w:r>
    </w:p>
    <w:p w14:paraId="19567437" w14:textId="77777777" w:rsidR="00A35AEF" w:rsidRDefault="00A35AEF" w:rsidP="00A35AEF">
      <w:pPr>
        <w:pStyle w:val="Default"/>
        <w:jc w:val="both"/>
        <w:rPr>
          <w:rFonts w:ascii="Times New Roman" w:hAnsi="Times New Roman" w:cs="Times New Roman"/>
          <w:sz w:val="23"/>
          <w:szCs w:val="23"/>
        </w:rPr>
      </w:pPr>
    </w:p>
    <w:p w14:paraId="24B5332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La proposta di sponsorizzazione deve essere sottoscritta dal legale rappresentante del soggetto Proponente con firma digitale oppure in originale con allegato copia del suo documento di identità in corso di validità. </w:t>
      </w:r>
    </w:p>
    <w:p w14:paraId="567747F6" w14:textId="77777777" w:rsidR="00227D19" w:rsidRDefault="00227D19" w:rsidP="00A35AEF">
      <w:pPr>
        <w:pStyle w:val="Default"/>
        <w:jc w:val="both"/>
        <w:rPr>
          <w:rFonts w:ascii="Times New Roman" w:hAnsi="Times New Roman" w:cs="Times New Roman"/>
          <w:b/>
          <w:bCs/>
          <w:sz w:val="23"/>
          <w:szCs w:val="23"/>
        </w:rPr>
      </w:pPr>
    </w:p>
    <w:p w14:paraId="3910937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8. Esame delle offerte e scelta dello sponsor </w:t>
      </w:r>
    </w:p>
    <w:p w14:paraId="4BF51F2E"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proposte di sponsorizzazione pervenute saranno valutate discrezionalmente dalla Destinazione Turistica Romagna nelle persone del Direttore e di un rappresentante di APT Servizi, che si riservano di stabilire, a loro insindacabile giudizio, se le proposte degli sponsor siano compatibili con l'immagine della Destinazione Turistica Romagna e gli obiettivi di comunicazione dell'evento La Notte Rosa 2019. </w:t>
      </w:r>
    </w:p>
    <w:p w14:paraId="15BA0C58"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Nel caso in cui pervengano più proposte, la Destinazione Turistica Romagna si riserva di scegliere anche sulla base del maggior vantaggio economico. </w:t>
      </w:r>
    </w:p>
    <w:p w14:paraId="1D783D46"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Qualora ciò non provochi pregiudizio per terzi, i soggetti partecipanti potranno essere invitati a formulare eventuali proposte correttive e/modificative sia alla propria offerta, sia al grado di visibilità accordabile entro un congruo termine. </w:t>
      </w:r>
    </w:p>
    <w:p w14:paraId="28D36DD7"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Il presente avviso non ha natura vincolante per la Destinazione Turistica Romagna ma è destinata ad una ricerca di mercato diretta a verificare la disponibilità esistente da parte di soggetti pubblici e privati a sponsorizzare l'evento di sistema La Notte rosa 2019. </w:t>
      </w:r>
    </w:p>
    <w:p w14:paraId="5229888D" w14:textId="77777777" w:rsidR="00227D19" w:rsidRDefault="00227D19" w:rsidP="00A35AEF">
      <w:pPr>
        <w:pStyle w:val="Default"/>
        <w:jc w:val="both"/>
        <w:rPr>
          <w:rFonts w:ascii="Times New Roman" w:hAnsi="Times New Roman" w:cs="Times New Roman"/>
          <w:b/>
          <w:bCs/>
          <w:sz w:val="23"/>
          <w:szCs w:val="23"/>
        </w:rPr>
      </w:pPr>
    </w:p>
    <w:p w14:paraId="1E6872F3" w14:textId="77777777" w:rsidR="00227D19"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9. Aspetti fiscali </w:t>
      </w:r>
    </w:p>
    <w:p w14:paraId="280E9312"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Il contratto di sponsorizzazione costituisce attività rilevante ai fini IVA, dunque il relativo corrispettivo è soggetto alla aliquota di legge, nel rispetto del D.P.R. 663/1971 e </w:t>
      </w:r>
      <w:proofErr w:type="spellStart"/>
      <w:r>
        <w:rPr>
          <w:rFonts w:ascii="Times New Roman" w:hAnsi="Times New Roman" w:cs="Times New Roman"/>
          <w:sz w:val="23"/>
          <w:szCs w:val="23"/>
        </w:rPr>
        <w:t>s.m.i.</w:t>
      </w:r>
      <w:proofErr w:type="spellEnd"/>
      <w:r>
        <w:rPr>
          <w:rFonts w:ascii="Times New Roman" w:hAnsi="Times New Roman" w:cs="Times New Roman"/>
          <w:sz w:val="23"/>
          <w:szCs w:val="23"/>
        </w:rPr>
        <w:t xml:space="preserve"> e di direttive/pareri espressi dall'Agenzia delle Entrate. </w:t>
      </w:r>
    </w:p>
    <w:p w14:paraId="522CD542" w14:textId="77777777" w:rsidR="00227D19" w:rsidRDefault="00227D19" w:rsidP="00A35AEF">
      <w:pPr>
        <w:pStyle w:val="Default"/>
        <w:jc w:val="both"/>
        <w:rPr>
          <w:rFonts w:ascii="Times New Roman" w:hAnsi="Times New Roman" w:cs="Times New Roman"/>
          <w:b/>
          <w:bCs/>
          <w:sz w:val="23"/>
          <w:szCs w:val="23"/>
        </w:rPr>
      </w:pPr>
    </w:p>
    <w:p w14:paraId="1CFE15E7"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10. Condizioni di partecipazione </w:t>
      </w:r>
    </w:p>
    <w:p w14:paraId="5A9AF8FC"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Le eventuali spese relative alla stipula dell’accordo ed alla sua eventuale registrazione, solo in caso d’uso, saranno interamente a carico dello </w:t>
      </w:r>
      <w:r>
        <w:rPr>
          <w:rFonts w:ascii="Times New Roman" w:hAnsi="Times New Roman" w:cs="Times New Roman"/>
          <w:i/>
          <w:iCs/>
          <w:sz w:val="23"/>
          <w:szCs w:val="23"/>
        </w:rPr>
        <w:t>Sponsor</w:t>
      </w:r>
      <w:r>
        <w:rPr>
          <w:rFonts w:ascii="Times New Roman" w:hAnsi="Times New Roman" w:cs="Times New Roman"/>
          <w:sz w:val="23"/>
          <w:szCs w:val="23"/>
        </w:rPr>
        <w:t xml:space="preserve">. </w:t>
      </w:r>
    </w:p>
    <w:p w14:paraId="064ED2FD"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Rimangono, altresì, a carico dello </w:t>
      </w:r>
      <w:r>
        <w:rPr>
          <w:rFonts w:ascii="Times New Roman" w:hAnsi="Times New Roman" w:cs="Times New Roman"/>
          <w:i/>
          <w:iCs/>
          <w:sz w:val="23"/>
          <w:szCs w:val="23"/>
        </w:rPr>
        <w:t xml:space="preserve">Sponsor </w:t>
      </w:r>
      <w:r>
        <w:rPr>
          <w:rFonts w:ascii="Times New Roman" w:hAnsi="Times New Roman" w:cs="Times New Roman"/>
          <w:sz w:val="23"/>
          <w:szCs w:val="23"/>
        </w:rPr>
        <w:t xml:space="preserve">eventuali spese relative al pagamento di imposte, tasse, canoni o corrispettivi comunque denominati, previsti da leggi o regolamenti, derivanti dalla partecipazione al presente avviso pubblico e dall’eventuale successiva stipula degli accordi di sponsorizzazione. </w:t>
      </w:r>
    </w:p>
    <w:p w14:paraId="1900D58E" w14:textId="77777777" w:rsidR="00227D19" w:rsidRDefault="00227D19" w:rsidP="00A35AEF">
      <w:pPr>
        <w:pStyle w:val="Default"/>
        <w:jc w:val="both"/>
        <w:rPr>
          <w:rFonts w:ascii="Times New Roman" w:hAnsi="Times New Roman" w:cs="Times New Roman"/>
          <w:b/>
          <w:bCs/>
          <w:sz w:val="23"/>
          <w:szCs w:val="23"/>
        </w:rPr>
      </w:pPr>
    </w:p>
    <w:p w14:paraId="500D716A"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11. Trattamento dei dati personali </w:t>
      </w:r>
    </w:p>
    <w:p w14:paraId="2EC4DEA1"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 dati forniti dai concorrenti, obbligatori per le finalità connesse al presente bando, saranno trattati dalla Destinazione turistica Romagna conformemente alle vigenti disposizioni di legge, ai sensi del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196/2003. </w:t>
      </w:r>
    </w:p>
    <w:p w14:paraId="519D8846" w14:textId="77777777" w:rsidR="00227D19" w:rsidRDefault="00227D19" w:rsidP="00A35AEF">
      <w:pPr>
        <w:pStyle w:val="Default"/>
        <w:jc w:val="both"/>
        <w:rPr>
          <w:rFonts w:ascii="Times New Roman" w:hAnsi="Times New Roman" w:cs="Times New Roman"/>
          <w:b/>
          <w:bCs/>
          <w:sz w:val="23"/>
          <w:szCs w:val="23"/>
        </w:rPr>
      </w:pPr>
    </w:p>
    <w:p w14:paraId="2381D1B4" w14:textId="77777777" w:rsidR="00A35AEF" w:rsidRPr="00544BCE" w:rsidRDefault="00A35AEF" w:rsidP="00A35AEF">
      <w:pPr>
        <w:pStyle w:val="Default"/>
        <w:jc w:val="both"/>
        <w:rPr>
          <w:rFonts w:ascii="Times New Roman" w:hAnsi="Times New Roman" w:cs="Times New Roman"/>
          <w:sz w:val="23"/>
          <w:szCs w:val="23"/>
        </w:rPr>
      </w:pPr>
      <w:r w:rsidRPr="00544BCE">
        <w:rPr>
          <w:rFonts w:ascii="Times New Roman" w:hAnsi="Times New Roman" w:cs="Times New Roman"/>
          <w:b/>
          <w:bCs/>
          <w:sz w:val="23"/>
          <w:szCs w:val="23"/>
        </w:rPr>
        <w:t xml:space="preserve">12.Pubblicazione avviso </w:t>
      </w:r>
    </w:p>
    <w:p w14:paraId="4656ABED" w14:textId="10C9BF1D" w:rsidR="00A35AEF" w:rsidRDefault="00A35AEF" w:rsidP="00A35AEF">
      <w:pPr>
        <w:pStyle w:val="Default"/>
        <w:jc w:val="both"/>
        <w:rPr>
          <w:rFonts w:ascii="Times New Roman" w:hAnsi="Times New Roman" w:cs="Times New Roman"/>
          <w:sz w:val="23"/>
          <w:szCs w:val="23"/>
        </w:rPr>
      </w:pPr>
      <w:r w:rsidRPr="00544BCE">
        <w:rPr>
          <w:rFonts w:ascii="Times New Roman" w:hAnsi="Times New Roman" w:cs="Times New Roman"/>
          <w:sz w:val="23"/>
          <w:szCs w:val="23"/>
        </w:rPr>
        <w:t xml:space="preserve">Il presente avviso è pubblicato </w:t>
      </w:r>
      <w:r w:rsidR="001B0306" w:rsidRPr="00544BCE">
        <w:rPr>
          <w:rFonts w:ascii="Times New Roman" w:hAnsi="Times New Roman" w:cs="Times New Roman"/>
          <w:sz w:val="23"/>
          <w:szCs w:val="23"/>
        </w:rPr>
        <w:t xml:space="preserve">sul sito internet </w:t>
      </w:r>
      <w:r w:rsidR="00544BCE" w:rsidRPr="00544BCE">
        <w:rPr>
          <w:rFonts w:ascii="Times New Roman" w:hAnsi="Times New Roman" w:cs="Times New Roman"/>
          <w:sz w:val="23"/>
          <w:szCs w:val="23"/>
        </w:rPr>
        <w:t>dell’Ente nella sezione Bandi e Avvisi</w:t>
      </w:r>
      <w:r w:rsidR="001B0306" w:rsidRPr="00544BCE">
        <w:rPr>
          <w:rFonts w:ascii="Times New Roman" w:hAnsi="Times New Roman" w:cs="Times New Roman"/>
          <w:sz w:val="23"/>
          <w:szCs w:val="23"/>
        </w:rPr>
        <w:t>.</w:t>
      </w:r>
      <w:r>
        <w:rPr>
          <w:rFonts w:ascii="Times New Roman" w:hAnsi="Times New Roman" w:cs="Times New Roman"/>
          <w:sz w:val="23"/>
          <w:szCs w:val="23"/>
        </w:rPr>
        <w:t xml:space="preserve"> </w:t>
      </w:r>
    </w:p>
    <w:p w14:paraId="060E6C28" w14:textId="77777777" w:rsidR="00227D19" w:rsidRDefault="00227D19" w:rsidP="00A35AEF">
      <w:pPr>
        <w:pStyle w:val="Default"/>
        <w:jc w:val="both"/>
        <w:rPr>
          <w:rFonts w:ascii="Times New Roman" w:hAnsi="Times New Roman" w:cs="Times New Roman"/>
          <w:b/>
          <w:bCs/>
          <w:sz w:val="23"/>
          <w:szCs w:val="23"/>
        </w:rPr>
      </w:pPr>
    </w:p>
    <w:p w14:paraId="7257F1D3"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13. Informazioni </w:t>
      </w:r>
    </w:p>
    <w:p w14:paraId="32E52DCE"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Per eventuali informazioni contattare: dott.ssa Vanessa Ghinassi t. 0544 258507 vanessa.ghinassi@regione.emilia-romagna.it </w:t>
      </w:r>
    </w:p>
    <w:p w14:paraId="1D1AFEF2" w14:textId="77777777" w:rsidR="00227D19" w:rsidRDefault="00227D19" w:rsidP="00A35AEF">
      <w:pPr>
        <w:pStyle w:val="Default"/>
        <w:jc w:val="both"/>
        <w:rPr>
          <w:rFonts w:ascii="Times New Roman" w:hAnsi="Times New Roman" w:cs="Times New Roman"/>
          <w:b/>
          <w:bCs/>
          <w:sz w:val="23"/>
          <w:szCs w:val="23"/>
        </w:rPr>
      </w:pPr>
    </w:p>
    <w:p w14:paraId="2FB34BDA"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14. Clausole finali </w:t>
      </w:r>
    </w:p>
    <w:p w14:paraId="0C71BE0B"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Il presente avviso non presume indizione di alcuna procedura di affidamento e, pertanto, non sono previste graduatorie, attribuzioni di punteggi o altre classificazioni di merito, in quanto è unicamente finalizzato alla ricerca di proposte di sponsorizzazione da parte di operatori economici che siano interessati. Non è pertanto da intendersi vincolante per l'Ente. </w:t>
      </w:r>
    </w:p>
    <w:p w14:paraId="0294694B" w14:textId="77777777" w:rsidR="00A35AEF" w:rsidRDefault="00A35AEF" w:rsidP="00A35AEF">
      <w:pPr>
        <w:pStyle w:val="Default"/>
        <w:jc w:val="both"/>
        <w:rPr>
          <w:rFonts w:ascii="Times New Roman" w:hAnsi="Times New Roman" w:cs="Times New Roman"/>
          <w:sz w:val="23"/>
          <w:szCs w:val="23"/>
        </w:rPr>
      </w:pPr>
    </w:p>
    <w:p w14:paraId="129805B1" w14:textId="77777777" w:rsidR="00A35AEF" w:rsidRDefault="00A35AEF" w:rsidP="00A35AEF">
      <w:pPr>
        <w:pStyle w:val="Default"/>
        <w:jc w:val="both"/>
        <w:rPr>
          <w:rFonts w:ascii="Times New Roman" w:hAnsi="Times New Roman" w:cs="Times New Roman"/>
          <w:sz w:val="22"/>
          <w:szCs w:val="22"/>
        </w:rPr>
      </w:pPr>
      <w:r>
        <w:rPr>
          <w:rFonts w:ascii="Times New Roman" w:hAnsi="Times New Roman" w:cs="Times New Roman"/>
          <w:sz w:val="23"/>
          <w:szCs w:val="23"/>
        </w:rPr>
        <w:t xml:space="preserve">Gli operatori economici che intendano presentare domanda di sponsorizzazione dichiarano, al momento di presentazione della stessa, di accettare tutte le condizioni, i vincoli, gli obblighi e le </w:t>
      </w:r>
      <w:r>
        <w:rPr>
          <w:rFonts w:ascii="Times New Roman" w:hAnsi="Times New Roman" w:cs="Times New Roman"/>
          <w:sz w:val="22"/>
          <w:szCs w:val="22"/>
        </w:rPr>
        <w:t xml:space="preserve">clausole stabilite dal presente avviso. </w:t>
      </w:r>
    </w:p>
    <w:p w14:paraId="6D1F078E" w14:textId="77777777" w:rsidR="00A35AEF" w:rsidRDefault="00A35AEF" w:rsidP="00A35AEF">
      <w:pPr>
        <w:pStyle w:val="Default"/>
        <w:jc w:val="both"/>
        <w:rPr>
          <w:rFonts w:ascii="Times New Roman" w:hAnsi="Times New Roman" w:cs="Times New Roman"/>
          <w:sz w:val="23"/>
          <w:szCs w:val="23"/>
        </w:rPr>
      </w:pPr>
    </w:p>
    <w:p w14:paraId="5A71C287" w14:textId="77777777" w:rsidR="00A35AEF" w:rsidRDefault="00A35AEF" w:rsidP="00A35AEF">
      <w:pPr>
        <w:pStyle w:val="Default"/>
        <w:jc w:val="both"/>
        <w:rPr>
          <w:rFonts w:ascii="Times New Roman" w:hAnsi="Times New Roman" w:cs="Times New Roman"/>
          <w:sz w:val="23"/>
          <w:szCs w:val="23"/>
        </w:rPr>
      </w:pPr>
    </w:p>
    <w:p w14:paraId="59409D44"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IL DIRETTORE </w:t>
      </w:r>
    </w:p>
    <w:p w14:paraId="1EDE2CF2" w14:textId="77777777" w:rsidR="00A35AEF" w:rsidRDefault="00A35AEF" w:rsidP="00A35AEF">
      <w:pPr>
        <w:pStyle w:val="Default"/>
        <w:jc w:val="both"/>
        <w:rPr>
          <w:rFonts w:ascii="Times New Roman" w:hAnsi="Times New Roman" w:cs="Times New Roman"/>
          <w:sz w:val="23"/>
          <w:szCs w:val="23"/>
        </w:rPr>
      </w:pPr>
      <w:r>
        <w:rPr>
          <w:rFonts w:ascii="Times New Roman" w:hAnsi="Times New Roman" w:cs="Times New Roman"/>
          <w:sz w:val="23"/>
          <w:szCs w:val="23"/>
        </w:rPr>
        <w:t xml:space="preserve">CHIARA ASTOLFI </w:t>
      </w:r>
    </w:p>
    <w:p w14:paraId="4C6F0153" w14:textId="77777777" w:rsidR="009E54A4" w:rsidRDefault="00A35AEF" w:rsidP="00A35AEF">
      <w:pPr>
        <w:jc w:val="both"/>
      </w:pPr>
      <w:r>
        <w:rPr>
          <w:rFonts w:ascii="Times New Roman" w:hAnsi="Times New Roman" w:cs="Times New Roman"/>
          <w:sz w:val="23"/>
          <w:szCs w:val="23"/>
        </w:rPr>
        <w:t>(firmato digitalmente)</w:t>
      </w:r>
    </w:p>
    <w:sectPr w:rsidR="009E54A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76A0D" w15:done="0"/>
  <w15:commentEx w15:paraId="335C62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76A0D" w16cid:durableId="2086FF49"/>
  <w16cid:commentId w16cid:paraId="335C6245" w16cid:durableId="2086FF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EE9"/>
    <w:multiLevelType w:val="hybridMultilevel"/>
    <w:tmpl w:val="0ACC9CBC"/>
    <w:lvl w:ilvl="0" w:tplc="3D94AB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Berardi">
    <w15:presenceInfo w15:providerId="Windows Live" w15:userId="eb4fe0056ff0e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EF"/>
    <w:rsid w:val="001B0306"/>
    <w:rsid w:val="00227D19"/>
    <w:rsid w:val="002F66FC"/>
    <w:rsid w:val="00386A4F"/>
    <w:rsid w:val="00542C00"/>
    <w:rsid w:val="00544BCE"/>
    <w:rsid w:val="007E0A90"/>
    <w:rsid w:val="00967286"/>
    <w:rsid w:val="009E54A4"/>
    <w:rsid w:val="00A35AEF"/>
    <w:rsid w:val="00C5361A"/>
    <w:rsid w:val="00F3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35AEF"/>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2F66FC"/>
    <w:rPr>
      <w:sz w:val="16"/>
      <w:szCs w:val="16"/>
    </w:rPr>
  </w:style>
  <w:style w:type="paragraph" w:styleId="Testocommento">
    <w:name w:val="annotation text"/>
    <w:basedOn w:val="Normale"/>
    <w:link w:val="TestocommentoCarattere"/>
    <w:uiPriority w:val="99"/>
    <w:semiHidden/>
    <w:unhideWhenUsed/>
    <w:rsid w:val="002F66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66FC"/>
    <w:rPr>
      <w:sz w:val="20"/>
      <w:szCs w:val="20"/>
    </w:rPr>
  </w:style>
  <w:style w:type="paragraph" w:styleId="Soggettocommento">
    <w:name w:val="annotation subject"/>
    <w:basedOn w:val="Testocommento"/>
    <w:next w:val="Testocommento"/>
    <w:link w:val="SoggettocommentoCarattere"/>
    <w:uiPriority w:val="99"/>
    <w:semiHidden/>
    <w:unhideWhenUsed/>
    <w:rsid w:val="002F66FC"/>
    <w:rPr>
      <w:b/>
      <w:bCs/>
    </w:rPr>
  </w:style>
  <w:style w:type="character" w:customStyle="1" w:styleId="SoggettocommentoCarattere">
    <w:name w:val="Soggetto commento Carattere"/>
    <w:basedOn w:val="TestocommentoCarattere"/>
    <w:link w:val="Soggettocommento"/>
    <w:uiPriority w:val="99"/>
    <w:semiHidden/>
    <w:rsid w:val="002F66FC"/>
    <w:rPr>
      <w:b/>
      <w:bCs/>
      <w:sz w:val="20"/>
      <w:szCs w:val="20"/>
    </w:rPr>
  </w:style>
  <w:style w:type="paragraph" w:styleId="Testofumetto">
    <w:name w:val="Balloon Text"/>
    <w:basedOn w:val="Normale"/>
    <w:link w:val="TestofumettoCarattere"/>
    <w:uiPriority w:val="99"/>
    <w:semiHidden/>
    <w:unhideWhenUsed/>
    <w:rsid w:val="002F66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66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35AEF"/>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2F66FC"/>
    <w:rPr>
      <w:sz w:val="16"/>
      <w:szCs w:val="16"/>
    </w:rPr>
  </w:style>
  <w:style w:type="paragraph" w:styleId="Testocommento">
    <w:name w:val="annotation text"/>
    <w:basedOn w:val="Normale"/>
    <w:link w:val="TestocommentoCarattere"/>
    <w:uiPriority w:val="99"/>
    <w:semiHidden/>
    <w:unhideWhenUsed/>
    <w:rsid w:val="002F66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66FC"/>
    <w:rPr>
      <w:sz w:val="20"/>
      <w:szCs w:val="20"/>
    </w:rPr>
  </w:style>
  <w:style w:type="paragraph" w:styleId="Soggettocommento">
    <w:name w:val="annotation subject"/>
    <w:basedOn w:val="Testocommento"/>
    <w:next w:val="Testocommento"/>
    <w:link w:val="SoggettocommentoCarattere"/>
    <w:uiPriority w:val="99"/>
    <w:semiHidden/>
    <w:unhideWhenUsed/>
    <w:rsid w:val="002F66FC"/>
    <w:rPr>
      <w:b/>
      <w:bCs/>
    </w:rPr>
  </w:style>
  <w:style w:type="character" w:customStyle="1" w:styleId="SoggettocommentoCarattere">
    <w:name w:val="Soggetto commento Carattere"/>
    <w:basedOn w:val="TestocommentoCarattere"/>
    <w:link w:val="Soggettocommento"/>
    <w:uiPriority w:val="99"/>
    <w:semiHidden/>
    <w:rsid w:val="002F66FC"/>
    <w:rPr>
      <w:b/>
      <w:bCs/>
      <w:sz w:val="20"/>
      <w:szCs w:val="20"/>
    </w:rPr>
  </w:style>
  <w:style w:type="paragraph" w:styleId="Testofumetto">
    <w:name w:val="Balloon Text"/>
    <w:basedOn w:val="Normale"/>
    <w:link w:val="TestofumettoCarattere"/>
    <w:uiPriority w:val="99"/>
    <w:semiHidden/>
    <w:unhideWhenUsed/>
    <w:rsid w:val="002F66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6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2EE69670</Template>
  <TotalTime>9</TotalTime>
  <Pages>4</Pages>
  <Words>1988</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p</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Sancisi</dc:creator>
  <cp:lastModifiedBy>Francesca Sancisi</cp:lastModifiedBy>
  <cp:revision>5</cp:revision>
  <dcterms:created xsi:type="dcterms:W3CDTF">2019-05-15T19:16:00Z</dcterms:created>
  <dcterms:modified xsi:type="dcterms:W3CDTF">2019-05-17T07:24:00Z</dcterms:modified>
</cp:coreProperties>
</file>